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922C0D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90BA58" wp14:editId="6C497478">
                <wp:simplePos x="0" y="0"/>
                <wp:positionH relativeFrom="column">
                  <wp:posOffset>7000875</wp:posOffset>
                </wp:positionH>
                <wp:positionV relativeFrom="paragraph">
                  <wp:posOffset>-571500</wp:posOffset>
                </wp:positionV>
                <wp:extent cx="1958340" cy="701040"/>
                <wp:effectExtent l="0" t="0" r="22860" b="2286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3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40E00" w:rsidRPr="00535962" w:rsidRDefault="005200AF" w:rsidP="00840E0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JDSO-CCC-CP-2023-0006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51.25pt;margin-top:-45pt;width:154.2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">
                <v:rect id="Rectangle 21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2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40E00" w:rsidRPr="00535962" w:rsidRDefault="005200AF" w:rsidP="00840E0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JDSO-CCC-CP-2023-0006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762B3" w:rsidRPr="009A41E5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5BE29BAA" wp14:editId="1F7AAC1D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1E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29A8D4" wp14:editId="193EB41F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2C2504">
                                <w:pPr>
                                  <w:rPr>
                                    <w:lang w:val="en-US"/>
                                  </w:rPr>
                                </w:pPr>
                                <w:r w:rsidRPr="002C2504"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0CBD9D6C" wp14:editId="614D0256">
                                      <wp:extent cx="845820" cy="845820"/>
                                      <wp:effectExtent l="0" t="0" r="0" b="0"/>
                                      <wp:docPr id="1" name="Imagen 1" descr="C:\Users\admin\Desktop\descarga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admin\Desktop\descarga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aCuQIAAMI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2C2504">
                          <w:pPr>
                            <w:rPr>
                              <w:lang w:val="en-US"/>
                            </w:rPr>
                          </w:pPr>
                          <w:r w:rsidRPr="002C2504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CBD9D6C" wp14:editId="614D0256">
                                <wp:extent cx="845820" cy="845820"/>
                                <wp:effectExtent l="0" t="0" r="0" b="0"/>
                                <wp:docPr id="1" name="Imagen 1" descr="C:\Users\admin\Desktop\descarg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dmin\Desktop\descarg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08524E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3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j7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" stroked="f">
                <v:textbox>
                  <w:txbxContent>
                    <w:p w:rsidR="002E1412" w:rsidRPr="002E1412" w:rsidRDefault="00FB2132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08524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JP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BjlxJP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:rsidR="0026335F" w:rsidRPr="0026335F" w:rsidRDefault="00FB213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D608F" w:rsidRDefault="009A41E5" w:rsidP="00E81276"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08524E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3+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wHwQFY&#10;kMhGs0fQhdVAG5APrwlMWm2/YtRDZ9bYfdkRyzGSbxVoq8yKIrRyXBTTeQ4Le36yOT8higJUjT1G&#10;4/TGj+2/M1ZsW/A0qlnpK9BjI6JUnqI6qBi6L+Z0eClCe5+vo9XTe7b6AQ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F9e&#10;rf6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:rsidR="00F7443C" w:rsidRPr="004767CC" w:rsidRDefault="00FB2132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22B7A"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B2132">
                        <w:fldChar w:fldCharType="begin"/>
                      </w:r>
                      <w:r w:rsidR="00FB2132">
                        <w:instrText xml:space="preserve"> NUMPAGES   \* MERGEFORMAT </w:instrText>
                      </w:r>
                      <w:r w:rsidR="00FB2132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FB213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  <w:bookmarkStart w:id="0" w:name="_GoBack"/>
      <w:bookmarkEnd w:id="0"/>
    </w:p>
    <w:p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2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24E" w:rsidRDefault="0008524E" w:rsidP="001007E7">
      <w:pPr>
        <w:spacing w:after="0" w:line="240" w:lineRule="auto"/>
      </w:pPr>
      <w:r>
        <w:separator/>
      </w:r>
    </w:p>
  </w:endnote>
  <w:endnote w:type="continuationSeparator" w:id="0">
    <w:p w:rsidR="0008524E" w:rsidRDefault="0008524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830A6F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56AE3DB1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24E" w:rsidRDefault="0008524E" w:rsidP="001007E7">
      <w:pPr>
        <w:spacing w:after="0" w:line="240" w:lineRule="auto"/>
      </w:pPr>
      <w:r>
        <w:separator/>
      </w:r>
    </w:p>
  </w:footnote>
  <w:footnote w:type="continuationSeparator" w:id="0">
    <w:p w:rsidR="0008524E" w:rsidRDefault="0008524E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EA"/>
    <w:rsid w:val="0001679F"/>
    <w:rsid w:val="00034DD9"/>
    <w:rsid w:val="0008524E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C2504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200AF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63D2E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22C0D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4F3E"/>
    <w:rsid w:val="00E13E55"/>
    <w:rsid w:val="00E458C1"/>
    <w:rsid w:val="00E81276"/>
    <w:rsid w:val="00E82B33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B2132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5F9E3-C08A-48C8-A9FC-FF8A771D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2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Usuario de Windows</cp:lastModifiedBy>
  <cp:revision>5</cp:revision>
  <cp:lastPrinted>2011-03-04T19:05:00Z</cp:lastPrinted>
  <dcterms:created xsi:type="dcterms:W3CDTF">2021-12-07T21:21:00Z</dcterms:created>
  <dcterms:modified xsi:type="dcterms:W3CDTF">2023-10-24T15:53:00Z</dcterms:modified>
</cp:coreProperties>
</file>