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613B8" w:rsidP="00130549">
      <w:pPr>
        <w:tabs>
          <w:tab w:val="right" w:pos="9027"/>
        </w:tabs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C695B2" wp14:editId="2F69D270">
                <wp:simplePos x="0" y="0"/>
                <wp:positionH relativeFrom="column">
                  <wp:posOffset>4484370</wp:posOffset>
                </wp:positionH>
                <wp:positionV relativeFrom="paragraph">
                  <wp:posOffset>-771525</wp:posOffset>
                </wp:positionV>
                <wp:extent cx="1617345" cy="701040"/>
                <wp:effectExtent l="19050" t="0" r="20955" b="2286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701040"/>
                          <a:chOff x="12863" y="523"/>
                          <a:chExt cx="2547" cy="110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863" y="561"/>
                            <a:ext cx="2487" cy="968"/>
                            <a:chOff x="9089" y="720"/>
                            <a:chExt cx="2071" cy="9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077"/>
                              <a:ext cx="2071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7B79CB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JDSO-CCC-CP-2023-0006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3.1pt;margin-top:-60.75pt;width:127.35pt;height:55.2pt;z-index:251696128" coordorigin="12863,523" coordsize="254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2" o:spid="_x0000_s1028" style="position:absolute;left:12863;top:561;width:2487;height:968" coordorigin="9089,720" coordsize="20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089;top:1077;width:207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7B79CB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JDSO-CCC-CP-2023-0006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m8EA&#10;AADbAAAADwAAAGRycy9kb3ducmV2LnhtbERPzWrCQBC+C32HZQq96aZSg6SuIoW2XgQb+wBDdkyC&#10;2dklO41pn94VhN7m4/ud1WZ0nRqoj61nA8+zDBRx5W3LtYHv4/t0CSoKssXOMxn4pQib9cNkhYX1&#10;F/6ioZRapRCOBRpoREKhdawachhnPhAn7uR7h5JgX2vb4yWFu07PsyzXDltODQ0GemuoOpc/zoDE&#10;F1tuc5+HZagOn38f+8WwF2OeHsftKyihUf7Fd/fOpvl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Zv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07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F209FE" wp14:editId="10765687">
                <wp:simplePos x="0" y="0"/>
                <wp:positionH relativeFrom="column">
                  <wp:posOffset>-67945</wp:posOffset>
                </wp:positionH>
                <wp:positionV relativeFrom="paragraph">
                  <wp:posOffset>-415290</wp:posOffset>
                </wp:positionV>
                <wp:extent cx="948055" cy="305435"/>
                <wp:effectExtent l="0" t="381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EBD62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.35pt;margin-top:-32.7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jJ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B907CD" w:rsidRPr="00B907CD">
        <w:rPr>
          <w:noProof/>
          <w:lang w:eastAsia="es-ES"/>
        </w:rPr>
        <w:drawing>
          <wp:inline distT="0" distB="0" distL="0" distR="0" wp14:anchorId="26E23942" wp14:editId="4FBB6601">
            <wp:extent cx="742950" cy="55245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CD">
        <w:t xml:space="preserve">                                                         </w:t>
      </w:r>
      <w:r w:rsidR="00B907CD" w:rsidRPr="00B907CD">
        <w:rPr>
          <w:noProof/>
          <w:lang w:eastAsia="es-ES"/>
        </w:rPr>
        <w:drawing>
          <wp:inline distT="0" distB="0" distL="0" distR="0" wp14:anchorId="634503B6" wp14:editId="69AC44AA">
            <wp:extent cx="736695" cy="733139"/>
            <wp:effectExtent l="0" t="0" r="0" b="0"/>
            <wp:docPr id="17" name="image3.png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95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2E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32F03" wp14:editId="10BF463B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7F76">
                              <w:fldChar w:fldCharType="begin"/>
                            </w:r>
                            <w:r w:rsidR="00BC7F76">
                              <w:instrText xml:space="preserve"> NUMPAGES   \* MERGEFORMAT </w:instrText>
                            </w:r>
                            <w:r w:rsidR="00BC7F76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C7F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EC28B" id="Text Box 13" o:spid="_x0000_s1027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e7uA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27545">
                        <w:fldChar w:fldCharType="begin"/>
                      </w:r>
                      <w:r w:rsidR="00327545">
                        <w:instrText xml:space="preserve"> NUMPAGES   \* MERGEFORMAT </w:instrText>
                      </w:r>
                      <w:r w:rsidR="00327545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2754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172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60B7F" wp14:editId="3E23B43E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C7F7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tk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Ea2PuOgM3C7H8DR7OEcfB1XPdzJ6qtGQi5bKjbsRik5tozWkF9ob/pn&#10;VyccbUHW4wdZQxy6NdIB7RvV2+JBORCgQ58eT72xuVQ2JCEJuYwxqsBGwigM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" filled="f" stroked="f">
                <v:textbox>
                  <w:txbxContent>
                    <w:p w:rsidR="0026335F" w:rsidRPr="0026335F" w:rsidRDefault="009C00C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7172E8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B907CD" w:rsidRDefault="00BC7F76" w:rsidP="00B907CD">
                            <w:pPr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907CD">
                                  <w:rPr>
                                    <w:rStyle w:val="Style6"/>
                                  </w:rPr>
                                  <w:t xml:space="preserve">                           </w:t>
                                </w:r>
                                <w:r w:rsidR="00B907CD" w:rsidRPr="00B907CD">
                                  <w:rPr>
                                    <w:rStyle w:val="Style6"/>
                                  </w:rPr>
                                  <w:t>JUNTA DISTRITAL  SANTIAGO OESTE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4c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" stroked="f">
                <v:textbox>
                  <w:txbxContent>
                    <w:p w:rsidR="002E1412" w:rsidRPr="00B907CD" w:rsidRDefault="00327545" w:rsidP="00B907CD">
                      <w:pPr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907CD">
                            <w:rPr>
                              <w:rStyle w:val="Style6"/>
                            </w:rPr>
                            <w:t xml:space="preserve">                           </w:t>
                          </w:r>
                          <w:r w:rsidR="00B907CD" w:rsidRPr="00B907CD">
                            <w:rPr>
                              <w:rStyle w:val="Style6"/>
                            </w:rPr>
                            <w:t>JUNTA DISTRITAL  SANTIAGO OESTE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172E8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Ahw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sp5iAI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76" w:rsidRDefault="00BC7F76" w:rsidP="001007E7">
      <w:pPr>
        <w:spacing w:after="0" w:line="240" w:lineRule="auto"/>
      </w:pPr>
      <w:r>
        <w:separator/>
      </w:r>
    </w:p>
  </w:endnote>
  <w:endnote w:type="continuationSeparator" w:id="0">
    <w:p w:rsidR="00BC7F76" w:rsidRDefault="00BC7F7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7172E8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2Ngw2K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38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76" w:rsidRDefault="00BC7F76" w:rsidP="001007E7">
      <w:pPr>
        <w:spacing w:after="0" w:line="240" w:lineRule="auto"/>
      </w:pPr>
      <w:r>
        <w:separator/>
      </w:r>
    </w:p>
  </w:footnote>
  <w:footnote w:type="continuationSeparator" w:id="0">
    <w:p w:rsidR="00BC7F76" w:rsidRDefault="00BC7F7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7172E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B79C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C7F76">
                            <w:fldChar w:fldCharType="begin"/>
                          </w:r>
                          <w:r w:rsidR="00BC7F76">
                            <w:instrText xml:space="preserve"> NUMPAGES   \* MERGEFORMAT </w:instrText>
                          </w:r>
                          <w:r w:rsidR="00BC7F76">
                            <w:fldChar w:fldCharType="separate"/>
                          </w:r>
                          <w:r w:rsidR="007B79CB" w:rsidRPr="007B79C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C7F7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f9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zIIAlnEZgqsEVxFKS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gGJVvJb1I0hXSVAW&#10;iBDmHSxaqb5jNMLsyLH+tqWKYdS9FyD/NCTEDhu3IbETrjq3rM8tVFQAlWOD0bRcmmlAbQfFNy1E&#10;mh6ckDfwZBru1PyU1eGhwXxwpA6zzA6g873zepq4i18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D/BDf9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B79C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C7F76">
                      <w:fldChar w:fldCharType="begin"/>
                    </w:r>
                    <w:r w:rsidR="00BC7F76">
                      <w:instrText xml:space="preserve"> NUMPAGES   \* MERGEFORMAT </w:instrText>
                    </w:r>
                    <w:r w:rsidR="00BC7F76">
                      <w:fldChar w:fldCharType="separate"/>
                    </w:r>
                    <w:r w:rsidR="007B79CB" w:rsidRPr="007B79C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C7F7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27545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94F51"/>
    <w:rsid w:val="004B30DA"/>
    <w:rsid w:val="004D25CB"/>
    <w:rsid w:val="004D45A8"/>
    <w:rsid w:val="00500DA4"/>
    <w:rsid w:val="00535962"/>
    <w:rsid w:val="00544A18"/>
    <w:rsid w:val="005613B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577C"/>
    <w:rsid w:val="00666D56"/>
    <w:rsid w:val="006709BC"/>
    <w:rsid w:val="00681BB1"/>
    <w:rsid w:val="006F567F"/>
    <w:rsid w:val="007172E8"/>
    <w:rsid w:val="00725091"/>
    <w:rsid w:val="00780880"/>
    <w:rsid w:val="007B0E1F"/>
    <w:rsid w:val="007B6F6F"/>
    <w:rsid w:val="007B79CB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9C00C0"/>
    <w:rsid w:val="00A16099"/>
    <w:rsid w:val="00A231BB"/>
    <w:rsid w:val="00A42497"/>
    <w:rsid w:val="00A640BD"/>
    <w:rsid w:val="00A641A7"/>
    <w:rsid w:val="00A72F42"/>
    <w:rsid w:val="00AD7919"/>
    <w:rsid w:val="00AE0BEA"/>
    <w:rsid w:val="00B27CC9"/>
    <w:rsid w:val="00B45752"/>
    <w:rsid w:val="00B62EEF"/>
    <w:rsid w:val="00B907CD"/>
    <w:rsid w:val="00B97B51"/>
    <w:rsid w:val="00BA0007"/>
    <w:rsid w:val="00BA32BE"/>
    <w:rsid w:val="00BA6583"/>
    <w:rsid w:val="00BB1D79"/>
    <w:rsid w:val="00BC1D0C"/>
    <w:rsid w:val="00BC61BD"/>
    <w:rsid w:val="00BC7F76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71EDD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D4C38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B9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9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B9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9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30EE-B4E1-4944-8F22-F15DE0C6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Usuario de Windows</cp:lastModifiedBy>
  <cp:revision>5</cp:revision>
  <cp:lastPrinted>2011-03-04T18:59:00Z</cp:lastPrinted>
  <dcterms:created xsi:type="dcterms:W3CDTF">2021-12-07T21:16:00Z</dcterms:created>
  <dcterms:modified xsi:type="dcterms:W3CDTF">2023-10-24T15:53:00Z</dcterms:modified>
</cp:coreProperties>
</file>