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2849B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5B2719" wp14:editId="55F7C33F">
                <wp:simplePos x="0" y="0"/>
                <wp:positionH relativeFrom="column">
                  <wp:posOffset>4343400</wp:posOffset>
                </wp:positionH>
                <wp:positionV relativeFrom="paragraph">
                  <wp:posOffset>-676275</wp:posOffset>
                </wp:positionV>
                <wp:extent cx="1920240" cy="701040"/>
                <wp:effectExtent l="0" t="0" r="22860" b="2286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2849BE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2849BE">
                                  <w:rPr>
                                    <w:rStyle w:val="Textodelmarcadordeposicin"/>
                                    <w:lang w:val="en-US"/>
                                  </w:rPr>
                                  <w:t>JDSO-CCC-CP-2023-000</w:t>
                                </w:r>
                                <w:r w:rsidR="00F650DC">
                                  <w:rPr>
                                    <w:rStyle w:val="Textodelmarcadordeposici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2pt;margin-top:-53.25pt;width:151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2849BE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2849BE">
                            <w:rPr>
                              <w:rStyle w:val="Textodelmarcadordeposicin"/>
                              <w:lang w:val="en-US"/>
                            </w:rPr>
                            <w:t>JDSO-CCC-CP-2023-000</w:t>
                          </w:r>
                          <w:r w:rsidR="00F650DC">
                            <w:rPr>
                              <w:rStyle w:val="Textodelmarcadordeposicin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F45D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4386C" wp14:editId="73F553CF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06310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6310E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558B9CF3" wp14:editId="6810F669">
                                      <wp:extent cx="845820" cy="845820"/>
                                      <wp:effectExtent l="0" t="0" r="0" b="0"/>
                                      <wp:docPr id="18" name="Imagen 18" descr="C:\Users\admin\Desktop\descarg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dmin\Desktop\descarg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06310E">
                          <w:pPr>
                            <w:rPr>
                              <w:lang w:val="en-US"/>
                            </w:rPr>
                          </w:pPr>
                          <w:r w:rsidRPr="0006310E">
                            <w:drawing>
                              <wp:inline distT="0" distB="0" distL="0" distR="0">
                                <wp:extent cx="845820" cy="845820"/>
                                <wp:effectExtent l="0" t="0" r="0" b="0"/>
                                <wp:docPr id="18" name="Imagen 18" descr="C:\Users\admin\Desktop\descarg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descarg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45D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D1E78" wp14:editId="17A69539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6CB764F3" wp14:editId="52A8B5CA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5D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2D56F" wp14:editId="5DD2CF00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4351">
                        <w:fldChar w:fldCharType="begin"/>
                      </w:r>
                      <w:r w:rsidR="003A4351">
                        <w:instrText xml:space="preserve"> NUMPAGES   \* MERGEFORMAT </w:instrText>
                      </w:r>
                      <w:r w:rsidR="003A4351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A43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F45D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C1E5E" wp14:editId="18060785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931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yg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8mcoL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46726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F45D8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931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3A435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bookmarkStart w:id="0" w:name="_GoBack"/>
    <w:bookmarkEnd w:id="0"/>
    <w:p w:rsidR="006506D0" w:rsidRDefault="000F45D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B5" w:rsidRDefault="00F931B5" w:rsidP="001007E7">
      <w:pPr>
        <w:spacing w:after="0" w:line="240" w:lineRule="auto"/>
      </w:pPr>
      <w:r>
        <w:separator/>
      </w:r>
    </w:p>
  </w:endnote>
  <w:endnote w:type="continuationSeparator" w:id="0">
    <w:p w:rsidR="00F931B5" w:rsidRDefault="00F931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0F45D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B5" w:rsidRDefault="00F931B5" w:rsidP="001007E7">
      <w:pPr>
        <w:spacing w:after="0" w:line="240" w:lineRule="auto"/>
      </w:pPr>
      <w:r>
        <w:separator/>
      </w:r>
    </w:p>
  </w:footnote>
  <w:footnote w:type="continuationSeparator" w:id="0">
    <w:p w:rsidR="00F931B5" w:rsidRDefault="00F931B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A" w:rsidRDefault="000F45D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50D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650DC" w:rsidRPr="00F650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50D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650DC" w:rsidRPr="00F650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6310E"/>
    <w:rsid w:val="000B0DCD"/>
    <w:rsid w:val="000C73D4"/>
    <w:rsid w:val="000F45D8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849BE"/>
    <w:rsid w:val="00295BD4"/>
    <w:rsid w:val="002B43A0"/>
    <w:rsid w:val="002D451D"/>
    <w:rsid w:val="002E1412"/>
    <w:rsid w:val="00314023"/>
    <w:rsid w:val="00341484"/>
    <w:rsid w:val="003748DC"/>
    <w:rsid w:val="00392351"/>
    <w:rsid w:val="003A4351"/>
    <w:rsid w:val="00404131"/>
    <w:rsid w:val="0042490F"/>
    <w:rsid w:val="004379A6"/>
    <w:rsid w:val="00456C17"/>
    <w:rsid w:val="00466B9C"/>
    <w:rsid w:val="0046726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1675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650DC"/>
    <w:rsid w:val="00F7167E"/>
    <w:rsid w:val="00F7443C"/>
    <w:rsid w:val="00F931B5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39A3-9278-4DFC-9152-C3140007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Usuario de Windows</cp:lastModifiedBy>
  <cp:revision>5</cp:revision>
  <cp:lastPrinted>2011-03-04T18:55:00Z</cp:lastPrinted>
  <dcterms:created xsi:type="dcterms:W3CDTF">2021-12-07T21:15:00Z</dcterms:created>
  <dcterms:modified xsi:type="dcterms:W3CDTF">2023-10-24T15:53:00Z</dcterms:modified>
</cp:coreProperties>
</file>