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922C0D">
      <w:bookmarkStart w:id="0" w:name="_GoBack"/>
      <w:bookmarkEnd w:id="0"/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90BA58" wp14:editId="6C497478">
                <wp:simplePos x="0" y="0"/>
                <wp:positionH relativeFrom="column">
                  <wp:posOffset>7000875</wp:posOffset>
                </wp:positionH>
                <wp:positionV relativeFrom="paragraph">
                  <wp:posOffset>-571500</wp:posOffset>
                </wp:positionV>
                <wp:extent cx="1958340" cy="701040"/>
                <wp:effectExtent l="0" t="0" r="22860" b="2286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3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40E00" w:rsidRPr="00535962" w:rsidRDefault="00922C0D" w:rsidP="00840E00">
                                    <w:pPr>
                                      <w:jc w:val="center"/>
                                    </w:pPr>
                                    <w:r w:rsidRPr="00922C0D">
                                      <w:rPr>
                                        <w:rStyle w:val="Style2"/>
                                      </w:rPr>
                                      <w:t>JDSO-CCC-CP-2023-0005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51.25pt;margin-top:-45pt;width:154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2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40E00" w:rsidRPr="00535962" w:rsidRDefault="00922C0D" w:rsidP="00840E00">
                              <w:pPr>
                                <w:jc w:val="center"/>
                              </w:pPr>
                              <w:r w:rsidRPr="00922C0D">
                                <w:rPr>
                                  <w:rStyle w:val="Style2"/>
                                </w:rPr>
                                <w:t>JDSO-CCC-CP-2023-0005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762B3" w:rsidRPr="009A41E5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5BE29BAA" wp14:editId="1F7AAC1D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1E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29A8D4" wp14:editId="193EB41F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2C2504">
                                <w:pPr>
                                  <w:rPr>
                                    <w:lang w:val="en-US"/>
                                  </w:rPr>
                                </w:pPr>
                                <w:r w:rsidRPr="002C2504"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0CBD9D6C" wp14:editId="614D0256">
                                      <wp:extent cx="845820" cy="845820"/>
                                      <wp:effectExtent l="0" t="0" r="0" b="0"/>
                                      <wp:docPr id="1" name="Imagen 1" descr="C:\Users\admin\Desktop\descarga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admin\Desktop\descarga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aCuQIAAMI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2C2504">
                          <w:pPr>
                            <w:rPr>
                              <w:lang w:val="en-US"/>
                            </w:rPr>
                          </w:pPr>
                          <w:r w:rsidRPr="002C2504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CBD9D6C" wp14:editId="614D0256">
                                <wp:extent cx="845820" cy="845820"/>
                                <wp:effectExtent l="0" t="0" r="0" b="0"/>
                                <wp:docPr id="1" name="Imagen 1" descr="C:\Users\admin\Desktop\descarg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dmin\Desktop\descarg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82B33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j7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" stroked="f">
                <v:textbox>
                  <w:txbxContent>
                    <w:p w:rsidR="002E1412" w:rsidRPr="002E1412" w:rsidRDefault="00FB2132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82B3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JP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BjlxJP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:rsidR="0026335F" w:rsidRPr="0026335F" w:rsidRDefault="00FB213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D608F" w:rsidRDefault="009A41E5" w:rsidP="00E81276"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E82B33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3+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wHwQFY&#10;kMhGs0fQhdVAG5APrwlMWm2/YtRDZ9bYfdkRyzGSbxVoq8yKIrRyXBTTeQ4Le36yOT8higJUjT1G&#10;4/TGj+2/M1ZsW/A0qlnpK9BjI6JUnqI6qBi6L+Z0eClCe5+vo9XTe7b6AQ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F9e&#10;rf6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:rsidR="00F7443C" w:rsidRPr="004767CC" w:rsidRDefault="00FB2132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82B33">
                              <w:fldChar w:fldCharType="begin"/>
                            </w:r>
                            <w:r w:rsidR="00E82B33">
                              <w:instrText xml:space="preserve"> NUMPAGES   \* MERGEFORMAT </w:instrText>
                            </w:r>
                            <w:r w:rsidR="00E82B33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E82B3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B2132">
                        <w:fldChar w:fldCharType="begin"/>
                      </w:r>
                      <w:r w:rsidR="00FB2132">
                        <w:instrText xml:space="preserve"> NUMPAGES   \* MERGEFORMAT </w:instrText>
                      </w:r>
                      <w:r w:rsidR="00FB2132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FB213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33" w:rsidRDefault="00E82B33" w:rsidP="001007E7">
      <w:pPr>
        <w:spacing w:after="0" w:line="240" w:lineRule="auto"/>
      </w:pPr>
      <w:r>
        <w:separator/>
      </w:r>
    </w:p>
  </w:endnote>
  <w:endnote w:type="continuationSeparator" w:id="0">
    <w:p w:rsidR="00E82B33" w:rsidRDefault="00E82B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830A6F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56AE3DB1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33" w:rsidRDefault="00E82B33" w:rsidP="001007E7">
      <w:pPr>
        <w:spacing w:after="0" w:line="240" w:lineRule="auto"/>
      </w:pPr>
      <w:r>
        <w:separator/>
      </w:r>
    </w:p>
  </w:footnote>
  <w:footnote w:type="continuationSeparator" w:id="0">
    <w:p w:rsidR="00E82B33" w:rsidRDefault="00E82B33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C2504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63D2E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22C0D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13E55"/>
    <w:rsid w:val="00E458C1"/>
    <w:rsid w:val="00E81276"/>
    <w:rsid w:val="00E82B33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B2132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5D1F8-264C-4600-9F04-BBEABDE3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2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Usuario de Windows</cp:lastModifiedBy>
  <cp:revision>4</cp:revision>
  <cp:lastPrinted>2011-03-04T19:05:00Z</cp:lastPrinted>
  <dcterms:created xsi:type="dcterms:W3CDTF">2021-12-07T21:21:00Z</dcterms:created>
  <dcterms:modified xsi:type="dcterms:W3CDTF">2023-08-14T14:40:00Z</dcterms:modified>
</cp:coreProperties>
</file>