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613B8" w:rsidP="00130549">
      <w:pPr>
        <w:tabs>
          <w:tab w:val="right" w:pos="9027"/>
        </w:tabs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C695B2" wp14:editId="2F69D270">
                <wp:simplePos x="0" y="0"/>
                <wp:positionH relativeFrom="column">
                  <wp:posOffset>4484370</wp:posOffset>
                </wp:positionH>
                <wp:positionV relativeFrom="paragraph">
                  <wp:posOffset>-771525</wp:posOffset>
                </wp:positionV>
                <wp:extent cx="1617345" cy="701040"/>
                <wp:effectExtent l="19050" t="0" r="20955" b="2286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701040"/>
                          <a:chOff x="12863" y="523"/>
                          <a:chExt cx="2547" cy="1104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863" y="561"/>
                            <a:ext cx="2487" cy="968"/>
                            <a:chOff x="9089" y="720"/>
                            <a:chExt cx="2071" cy="90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1077"/>
                              <a:ext cx="2071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5613B8" w:rsidP="00130549">
                                    <w:pPr>
                                      <w:jc w:val="center"/>
                                    </w:pPr>
                                    <w:r w:rsidRPr="005613B8">
                                      <w:rPr>
                                        <w:rStyle w:val="Style2"/>
                                      </w:rPr>
                                      <w:t>JDSO-CCC-CP-2023-0005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3.1pt;margin-top:-60.75pt;width:127.35pt;height:55.2pt;z-index:251696128" coordorigin="12863,523" coordsize="254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2" o:spid="_x0000_s1028" style="position:absolute;left:12863;top:561;width:2487;height:968" coordorigin="9089,720" coordsize="20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089;top:1077;width:207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5613B8" w:rsidP="00130549">
                              <w:pPr>
                                <w:jc w:val="center"/>
                              </w:pPr>
                              <w:r w:rsidRPr="005613B8">
                                <w:rPr>
                                  <w:rStyle w:val="Style2"/>
                                </w:rPr>
                                <w:t>JDSO-CCC-CP-2023-0005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m8EA&#10;AADbAAAADwAAAGRycy9kb3ducmV2LnhtbERPzWrCQBC+C32HZQq96aZSg6SuIoW2XgQb+wBDdkyC&#10;2dklO41pn94VhN7m4/ud1WZ0nRqoj61nA8+zDBRx5W3LtYHv4/t0CSoKssXOMxn4pQib9cNkhYX1&#10;F/6ioZRapRCOBRpoREKhdawachhnPhAn7uR7h5JgX2vb4yWFu07PsyzXDltODQ0GemuoOpc/zoDE&#10;F1tuc5+HZagOn38f+8WwF2OeHsftKyihUf7Fd/fOpvlzuP2SDt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pZv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07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F209FE" wp14:editId="10765687">
                <wp:simplePos x="0" y="0"/>
                <wp:positionH relativeFrom="column">
                  <wp:posOffset>-67945</wp:posOffset>
                </wp:positionH>
                <wp:positionV relativeFrom="paragraph">
                  <wp:posOffset>-415290</wp:posOffset>
                </wp:positionV>
                <wp:extent cx="948055" cy="305435"/>
                <wp:effectExtent l="0" t="381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EBD62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.35pt;margin-top:-32.7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jJ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B907CD" w:rsidRPr="00B907CD">
        <w:rPr>
          <w:noProof/>
          <w:lang w:eastAsia="es-ES"/>
        </w:rPr>
        <w:drawing>
          <wp:inline distT="0" distB="0" distL="0" distR="0" wp14:anchorId="26E23942" wp14:editId="4FBB6601">
            <wp:extent cx="742950" cy="55245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CD">
        <w:t xml:space="preserve">                                                         </w:t>
      </w:r>
      <w:r w:rsidR="00B907CD" w:rsidRPr="00B907CD">
        <w:rPr>
          <w:noProof/>
          <w:lang w:eastAsia="es-ES"/>
        </w:rPr>
        <w:drawing>
          <wp:inline distT="0" distB="0" distL="0" distR="0" wp14:anchorId="634503B6" wp14:editId="69AC44AA">
            <wp:extent cx="736695" cy="733139"/>
            <wp:effectExtent l="0" t="0" r="0" b="0"/>
            <wp:docPr id="17" name="image3.png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95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2E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32F03" wp14:editId="10BF463B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FD4C3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FD4C3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D4C3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EC28B" id="Text Box 13" o:spid="_x0000_s1027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e7uA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FD4C3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FD4C3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D4C3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27545">
                        <w:fldChar w:fldCharType="begin"/>
                      </w:r>
                      <w:r w:rsidR="00327545">
                        <w:instrText xml:space="preserve"> NUMPAGES   \* MERGEFORMAT </w:instrText>
                      </w:r>
                      <w:r w:rsidR="00327545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2754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172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60B7F" wp14:editId="3E23B43E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C00C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tk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Ea2PuOgM3C7H8DR7OEcfB1XPdzJ6qtGQi5bKjbsRik5tozWkF9ob/pn&#10;VyccbUHW4wdZQxy6NdIB7RvV2+JBORCgQ58eT72xuVQ2JCEJuYwxqsBGwigM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" filled="f" stroked="f">
                <v:textbox>
                  <w:txbxContent>
                    <w:p w:rsidR="0026335F" w:rsidRPr="0026335F" w:rsidRDefault="009C00C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30549">
        <w:tab/>
      </w:r>
      <w:bookmarkStart w:id="0" w:name="_GoBack"/>
      <w:bookmarkEnd w:id="0"/>
    </w:p>
    <w:p w:rsidR="00535962" w:rsidRPr="00535962" w:rsidRDefault="007172E8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B907CD" w:rsidRDefault="009C00C0" w:rsidP="00B907CD">
                            <w:pPr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907CD">
                                  <w:rPr>
                                    <w:rStyle w:val="Style6"/>
                                  </w:rPr>
                                  <w:t xml:space="preserve">                           </w:t>
                                </w:r>
                                <w:r w:rsidR="00B907CD" w:rsidRPr="00B907CD">
                                  <w:rPr>
                                    <w:rStyle w:val="Style6"/>
                                  </w:rPr>
                                  <w:t>JUNTA DISTRITAL  SANTIAGO OESTE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4ch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" stroked="f">
                <v:textbox>
                  <w:txbxContent>
                    <w:p w:rsidR="002E1412" w:rsidRPr="00B907CD" w:rsidRDefault="00327545" w:rsidP="00B907CD">
                      <w:pPr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907CD">
                            <w:rPr>
                              <w:rStyle w:val="Style6"/>
                            </w:rPr>
                            <w:t xml:space="preserve">                           </w:t>
                          </w:r>
                          <w:r w:rsidR="00B907CD" w:rsidRPr="00B907CD">
                            <w:rPr>
                              <w:rStyle w:val="Style6"/>
                            </w:rPr>
                            <w:t>JUNTA DISTRITAL  SANTIAGO OESTE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172E8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AhwIAABc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sp5iAI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C0" w:rsidRDefault="009C00C0" w:rsidP="001007E7">
      <w:pPr>
        <w:spacing w:after="0" w:line="240" w:lineRule="auto"/>
      </w:pPr>
      <w:r>
        <w:separator/>
      </w:r>
    </w:p>
  </w:endnote>
  <w:endnote w:type="continuationSeparator" w:id="0">
    <w:p w:rsidR="009C00C0" w:rsidRDefault="009C00C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7172E8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2Ngw2K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38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C0" w:rsidRDefault="009C00C0" w:rsidP="001007E7">
      <w:pPr>
        <w:spacing w:after="0" w:line="240" w:lineRule="auto"/>
      </w:pPr>
      <w:r>
        <w:separator/>
      </w:r>
    </w:p>
  </w:footnote>
  <w:footnote w:type="continuationSeparator" w:id="0">
    <w:p w:rsidR="009C00C0" w:rsidRDefault="009C00C0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7172E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FD4C3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FD4C3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613B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FD4C3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613B8" w:rsidRPr="005613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f9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WzIIAlnEZgqsEVxFKS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gGJVvJb1I0hXSVAW&#10;iBDmHSxaqb5jNMLsyLH+tqWKYdS9FyD/NCTEDhu3IbETrjq3rM8tVFQAlWOD0bRcmmlAbQfFNy1E&#10;mh6ckDfwZBru1PyU1eGhwXxwpA6zzA6g873zepq4i18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D/BDf9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FD4C38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FD4C38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613B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FD4C38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613B8" w:rsidRPr="005613B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27545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94F51"/>
    <w:rsid w:val="004B30DA"/>
    <w:rsid w:val="004D25CB"/>
    <w:rsid w:val="004D45A8"/>
    <w:rsid w:val="00500DA4"/>
    <w:rsid w:val="00535962"/>
    <w:rsid w:val="00544A18"/>
    <w:rsid w:val="005613B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577C"/>
    <w:rsid w:val="00666D56"/>
    <w:rsid w:val="006709BC"/>
    <w:rsid w:val="00681BB1"/>
    <w:rsid w:val="006F567F"/>
    <w:rsid w:val="007172E8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9C00C0"/>
    <w:rsid w:val="00A16099"/>
    <w:rsid w:val="00A231BB"/>
    <w:rsid w:val="00A42497"/>
    <w:rsid w:val="00A640BD"/>
    <w:rsid w:val="00A641A7"/>
    <w:rsid w:val="00A72F42"/>
    <w:rsid w:val="00AD7919"/>
    <w:rsid w:val="00AE0BEA"/>
    <w:rsid w:val="00B27CC9"/>
    <w:rsid w:val="00B45752"/>
    <w:rsid w:val="00B62EEF"/>
    <w:rsid w:val="00B907CD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71EDD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D4C38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B9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B90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B9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B9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8E5A-C70C-42D1-A682-F4F02082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Usuario de Windows</cp:lastModifiedBy>
  <cp:revision>4</cp:revision>
  <cp:lastPrinted>2011-03-04T18:59:00Z</cp:lastPrinted>
  <dcterms:created xsi:type="dcterms:W3CDTF">2021-12-07T21:16:00Z</dcterms:created>
  <dcterms:modified xsi:type="dcterms:W3CDTF">2023-08-14T14:39:00Z</dcterms:modified>
</cp:coreProperties>
</file>