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92624B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4F3B8F8" wp14:editId="050BCBF1">
                <wp:simplePos x="0" y="0"/>
                <wp:positionH relativeFrom="column">
                  <wp:posOffset>4362450</wp:posOffset>
                </wp:positionH>
                <wp:positionV relativeFrom="paragraph">
                  <wp:posOffset>-590550</wp:posOffset>
                </wp:positionV>
                <wp:extent cx="196786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86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92624B" w:rsidP="001466B0">
                                    <w:pPr>
                                      <w:jc w:val="center"/>
                                    </w:pPr>
                                    <w:r w:rsidRPr="0092624B">
                                      <w:rPr>
                                        <w:rStyle w:val="Style2"/>
                                      </w:rPr>
                                      <w:t>JDSO-CCC-CP-2023-0003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3.5pt;margin-top:-46.5pt;width:154.9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92624B" w:rsidP="001466B0">
                              <w:pPr>
                                <w:jc w:val="center"/>
                              </w:pPr>
                              <w:r w:rsidRPr="0092624B">
                                <w:rPr>
                                  <w:rStyle w:val="Style2"/>
                                </w:rPr>
                                <w:t>JDSO-CCC-CP-2023-0003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3123AD" wp14:editId="4A328C5F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j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Q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vTjj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10400157" wp14:editId="02801E82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1F01AD" wp14:editId="288FEFEA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2624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92624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D7AB865" wp14:editId="6800FC51">
                                      <wp:extent cx="799693" cy="784114"/>
                                      <wp:effectExtent l="0" t="0" r="63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841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D7AB865" wp14:editId="6800FC51">
                                <wp:extent cx="799693" cy="784114"/>
                                <wp:effectExtent l="0" t="0" r="63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841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A2AFA">
                        <w:fldChar w:fldCharType="begin"/>
                      </w:r>
                      <w:r w:rsidR="00FA2AFA">
                        <w:instrText xml:space="preserve"> NUMPAGES   \* MERGEFORMAT </w:instrText>
                      </w:r>
                      <w:r w:rsidR="00FA2AFA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A2AF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2624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JUNTA DISTRITAL SANTIAGO OESTE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92624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JUNTA DISTRITAL SANTIAGO OESTE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bookmarkStart w:id="0" w:name="_GoBack"/>
    <w:bookmarkEnd w:id="0"/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2624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A2AF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2624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6975-7E59-4BC9-8DBE-8724E45E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Kelvin Rafael García Alvarez</cp:lastModifiedBy>
  <cp:revision>5</cp:revision>
  <cp:lastPrinted>2011-03-04T18:48:00Z</cp:lastPrinted>
  <dcterms:created xsi:type="dcterms:W3CDTF">2014-01-15T13:04:00Z</dcterms:created>
  <dcterms:modified xsi:type="dcterms:W3CDTF">2023-07-04T02:00:00Z</dcterms:modified>
</cp:coreProperties>
</file>