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A11028">
      <w:r>
        <w:rPr>
          <w:noProof/>
          <w:lang w:val="en-US"/>
        </w:rPr>
        <w:pict>
          <v:group id="_x0000_s1045" style="position:absolute;margin-left:345.75pt;margin-top:-39.55pt;width:142.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376344" w:rsidRPr="00535962" w:rsidRDefault="00A11028" w:rsidP="00376344">
                          <w:pPr>
                            <w:jc w:val="center"/>
                          </w:pPr>
                          <w:r w:rsidRPr="00A11028">
                            <w:rPr>
                              <w:rStyle w:val="Style2"/>
                            </w:rPr>
                            <w:t>JDSO-CCC-CP-2023-0003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82201"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6F26EC88" wp14:editId="434D03C2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 id="_x0000_s1026" type="#_x0000_t202" style="position:absolute;margin-left:-28.05pt;margin-top:-29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410E808A" wp14:editId="6466051F">
                            <wp:extent cx="799693" cy="78411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84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</w:p>
    <w:p w:rsidR="00535962" w:rsidRPr="00535962" w:rsidRDefault="00A11028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47.85pt;margin-top:8pt;width:181.4pt;height:22pt;z-index:251691008;mso-width-relative:margin;mso-height-relative:margin" stroked="f">
            <v:textbox>
              <w:txbxContent>
                <w:p w:rsidR="002E1412" w:rsidRPr="002E1412" w:rsidRDefault="00A1102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JUNTA DISTRITAL SANTIAGO OESTE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4.15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A1102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11028" w:rsidP="00535962">
      <w:r>
        <w:rPr>
          <w:noProof/>
          <w:color w:val="FF0000"/>
          <w:lang w:eastAsia="zh-TW"/>
        </w:rPr>
        <w:pict>
          <v:shape id="_x0000_s1042" type="#_x0000_t202" style="position:absolute;margin-left:132.85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3.75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A11028">
                    <w:fldChar w:fldCharType="begin"/>
                  </w:r>
                  <w:r w:rsidR="00A11028">
                    <w:instrText xml:space="preserve"> NUMPAGES   \* MERGEFORMAT </w:instrText>
                  </w:r>
                  <w:r w:rsidR="00A11028">
                    <w:fldChar w:fldCharType="separate"/>
                  </w:r>
                  <w:r w:rsidR="008166B2" w:rsidRP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11028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2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A11028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1028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F6AD-2FF1-4EDA-8512-C1881841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Rafael García Alvarez</cp:lastModifiedBy>
  <cp:revision>8</cp:revision>
  <cp:lastPrinted>2011-03-04T18:42:00Z</cp:lastPrinted>
  <dcterms:created xsi:type="dcterms:W3CDTF">2011-03-04T18:44:00Z</dcterms:created>
  <dcterms:modified xsi:type="dcterms:W3CDTF">2023-07-04T01:59:00Z</dcterms:modified>
</cp:coreProperties>
</file>