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7F35E2" w:rsidP="00130549">
      <w:pPr>
        <w:tabs>
          <w:tab w:val="right" w:pos="9027"/>
        </w:tabs>
      </w:pPr>
      <w:r>
        <w:rPr>
          <w:noProof/>
          <w:lang w:val="en-US"/>
        </w:rPr>
        <w:pict>
          <v:group id="_x0000_s1044" style="position:absolute;margin-left:337.5pt;margin-top:-60.45pt;width:142.85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130549" w:rsidRPr="00535962" w:rsidRDefault="007F35E2" w:rsidP="00130549">
                          <w:pPr>
                            <w:jc w:val="center"/>
                          </w:pPr>
                          <w:r w:rsidRPr="007F35E2">
                            <w:rPr>
                              <w:rStyle w:val="Style2"/>
                            </w:rPr>
                            <w:t>JDSO-CCC-CP-2023-0003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CB54ED"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6F56B9B7" wp14:editId="6D1F82A9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377.75pt;margin-top:7.35pt;width:83.6pt;height:32.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7F35E2">
                    <w:fldChar w:fldCharType="begin"/>
                  </w:r>
                  <w:r w:rsidR="007F35E2">
                    <w:instrText xml:space="preserve"> NUMPAGES   \* MERGEFORMAT </w:instrText>
                  </w:r>
                  <w:r w:rsidR="007F35E2">
                    <w:fldChar w:fldCharType="separate"/>
                  </w:r>
                  <w:r w:rsidR="000A35DD" w:rsidRPr="000A35D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7F35E2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63.45pt;margin-top:-5.25pt;width:114.05pt;height:32.45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7F35E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35.7pt;margin-top:-45.0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3E38B1E9" wp14:editId="200E06C5">
                            <wp:extent cx="799693" cy="784114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84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>
          <v:shape id="_x0000_s1050" type="#_x0000_t202" style="position:absolute;margin-left:-29.35pt;margin-top:-60.4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130549">
        <w:tab/>
      </w:r>
    </w:p>
    <w:p w:rsidR="00535962" w:rsidRPr="00535962" w:rsidRDefault="007F35E2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7.1pt;margin-top:5.3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7F35E2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>
                        <w:rPr>
                          <w:rStyle w:val="Style6"/>
                        </w:rPr>
                        <w:t>JUNTA  DISTRITAL  SANTIAGO  OESTE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7F35E2" w:rsidP="00535962">
      <w:bookmarkStart w:id="0" w:name="_GoBack"/>
      <w:bookmarkEnd w:id="0"/>
      <w:r>
        <w:rPr>
          <w:noProof/>
          <w:color w:val="FF0000"/>
          <w:lang w:eastAsia="zh-TW"/>
        </w:rPr>
        <w:pict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83" w:rsidRDefault="00BA6583" w:rsidP="001007E7">
      <w:pPr>
        <w:spacing w:after="0" w:line="240" w:lineRule="auto"/>
      </w:pPr>
      <w:r>
        <w:separator/>
      </w:r>
    </w:p>
  </w:endnote>
  <w:endnote w:type="continuationSeparator" w:id="0">
    <w:p w:rsidR="00BA6583" w:rsidRDefault="00BA658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7F35E2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83" w:rsidRDefault="00BA6583" w:rsidP="001007E7">
      <w:pPr>
        <w:spacing w:after="0" w:line="240" w:lineRule="auto"/>
      </w:pPr>
      <w:r>
        <w:separator/>
      </w:r>
    </w:p>
  </w:footnote>
  <w:footnote w:type="continuationSeparator" w:id="0">
    <w:p w:rsidR="00BA6583" w:rsidRDefault="00BA658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CB" w:rsidRDefault="007F35E2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7F35E2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7F35E2">
                  <w:fldChar w:fldCharType="begin"/>
                </w:r>
                <w:r w:rsidR="007F35E2">
                  <w:instrText xml:space="preserve"> NUMPAGES   \* MERGEFORMAT </w:instrText>
                </w:r>
                <w:r w:rsidR="007F35E2">
                  <w:fldChar w:fldCharType="separate"/>
                </w:r>
                <w:r w:rsidR="007F35E2" w:rsidRPr="007F35E2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7F35E2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7F35E2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A6CC-BA00-4FD2-9388-9333942F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Kelvin Rafael García Alvarez</cp:lastModifiedBy>
  <cp:revision>7</cp:revision>
  <cp:lastPrinted>2011-03-04T18:59:00Z</cp:lastPrinted>
  <dcterms:created xsi:type="dcterms:W3CDTF">2011-03-04T19:00:00Z</dcterms:created>
  <dcterms:modified xsi:type="dcterms:W3CDTF">2023-07-04T01:51:00Z</dcterms:modified>
</cp:coreProperties>
</file>